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5B2896">
      <w:pPr>
        <w:jc w:val="both"/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5B2896">
      <w:pPr>
        <w:jc w:val="both"/>
      </w:pPr>
    </w:p>
    <w:p w:rsidR="00465D96" w:rsidRPr="00F41591" w:rsidRDefault="00465D96" w:rsidP="005B2896">
      <w:pPr>
        <w:jc w:val="both"/>
      </w:pPr>
      <w:r w:rsidRPr="00F41591">
        <w:t>OBJAVA ZA MEDIJE</w:t>
      </w:r>
    </w:p>
    <w:p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9581" wp14:editId="4835605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F41591" w:rsidRDefault="00F41591" w:rsidP="005B2896">
      <w:pPr>
        <w:jc w:val="both"/>
        <w:rPr>
          <w:b w:val="0"/>
          <w:color w:val="595959" w:themeColor="text1" w:themeTint="A6"/>
        </w:rPr>
      </w:pPr>
    </w:p>
    <w:p w:rsidR="00FC5F79" w:rsidRDefault="00FC5F79" w:rsidP="005B2896">
      <w:pPr>
        <w:jc w:val="both"/>
        <w:rPr>
          <w:color w:val="404040" w:themeColor="text1" w:themeTint="BF"/>
          <w:spacing w:val="10"/>
          <w:sz w:val="24"/>
        </w:rPr>
      </w:pPr>
    </w:p>
    <w:p w:rsidR="005B2896" w:rsidRDefault="00170A59" w:rsidP="00C039FB">
      <w:pPr>
        <w:jc w:val="both"/>
        <w:rPr>
          <w:color w:val="404040" w:themeColor="text1" w:themeTint="BF"/>
          <w:spacing w:val="10"/>
          <w:sz w:val="24"/>
        </w:rPr>
      </w:pPr>
      <w:r>
        <w:rPr>
          <w:color w:val="404040" w:themeColor="text1" w:themeTint="BF"/>
          <w:spacing w:val="10"/>
          <w:sz w:val="24"/>
        </w:rPr>
        <w:t>HEP-ova h</w:t>
      </w:r>
      <w:r w:rsidR="00584FEA">
        <w:rPr>
          <w:color w:val="404040" w:themeColor="text1" w:themeTint="BF"/>
          <w:spacing w:val="10"/>
          <w:sz w:val="24"/>
        </w:rPr>
        <w:t>idroelektran</w:t>
      </w:r>
      <w:r w:rsidR="00020842">
        <w:rPr>
          <w:color w:val="404040" w:themeColor="text1" w:themeTint="BF"/>
          <w:spacing w:val="10"/>
          <w:sz w:val="24"/>
        </w:rPr>
        <w:t xml:space="preserve">a </w:t>
      </w:r>
      <w:proofErr w:type="spellStart"/>
      <w:r w:rsidR="00020842">
        <w:rPr>
          <w:color w:val="404040" w:themeColor="text1" w:themeTint="BF"/>
          <w:spacing w:val="10"/>
          <w:sz w:val="24"/>
        </w:rPr>
        <w:t>Miljacka</w:t>
      </w:r>
      <w:proofErr w:type="spellEnd"/>
      <w:r w:rsidR="00020842">
        <w:rPr>
          <w:color w:val="404040" w:themeColor="text1" w:themeTint="BF"/>
          <w:spacing w:val="10"/>
          <w:sz w:val="24"/>
        </w:rPr>
        <w:t xml:space="preserve"> dobitnica prestižnog priznanja </w:t>
      </w:r>
      <w:proofErr w:type="spellStart"/>
      <w:r w:rsidR="00020842">
        <w:rPr>
          <w:color w:val="404040" w:themeColor="text1" w:themeTint="BF"/>
          <w:spacing w:val="10"/>
          <w:sz w:val="24"/>
        </w:rPr>
        <w:t>Hall</w:t>
      </w:r>
      <w:proofErr w:type="spellEnd"/>
      <w:r w:rsidR="00020842">
        <w:rPr>
          <w:color w:val="404040" w:themeColor="text1" w:themeTint="BF"/>
          <w:spacing w:val="10"/>
          <w:sz w:val="24"/>
        </w:rPr>
        <w:t xml:space="preserve"> </w:t>
      </w:r>
      <w:proofErr w:type="spellStart"/>
      <w:r w:rsidR="00020842">
        <w:rPr>
          <w:color w:val="404040" w:themeColor="text1" w:themeTint="BF"/>
          <w:spacing w:val="10"/>
          <w:sz w:val="24"/>
        </w:rPr>
        <w:t>of</w:t>
      </w:r>
      <w:proofErr w:type="spellEnd"/>
      <w:r w:rsidR="00020842">
        <w:rPr>
          <w:color w:val="404040" w:themeColor="text1" w:themeTint="BF"/>
          <w:spacing w:val="10"/>
          <w:sz w:val="24"/>
        </w:rPr>
        <w:t xml:space="preserve"> Fame</w:t>
      </w:r>
    </w:p>
    <w:p w:rsidR="00FC5F79" w:rsidRPr="005B2896" w:rsidRDefault="00FC5F79" w:rsidP="00C039FB">
      <w:pPr>
        <w:jc w:val="both"/>
        <w:rPr>
          <w:color w:val="404040" w:themeColor="text1" w:themeTint="BF"/>
          <w:spacing w:val="10"/>
          <w:sz w:val="24"/>
        </w:rPr>
      </w:pPr>
    </w:p>
    <w:p w:rsidR="005B2896" w:rsidRDefault="005B2896" w:rsidP="00C039FB">
      <w:pPr>
        <w:jc w:val="both"/>
        <w:rPr>
          <w:b w:val="0"/>
          <w:color w:val="404040" w:themeColor="text1" w:themeTint="BF"/>
          <w:spacing w:val="10"/>
          <w:sz w:val="24"/>
        </w:rPr>
      </w:pPr>
    </w:p>
    <w:p w:rsidR="00047AB5" w:rsidRDefault="0035222F" w:rsidP="00C039FB">
      <w:pPr>
        <w:spacing w:line="276" w:lineRule="auto"/>
        <w:jc w:val="both"/>
        <w:rPr>
          <w:color w:val="404040" w:themeColor="text1" w:themeTint="BF"/>
        </w:rPr>
      </w:pPr>
      <w:r>
        <w:rPr>
          <w:b w:val="0"/>
          <w:color w:val="404040" w:themeColor="text1" w:themeTint="BF"/>
        </w:rPr>
        <w:t>ZAGREB</w:t>
      </w:r>
      <w:r w:rsidR="00020842">
        <w:rPr>
          <w:b w:val="0"/>
          <w:color w:val="404040" w:themeColor="text1" w:themeTint="BF"/>
        </w:rPr>
        <w:t>, 27</w:t>
      </w:r>
      <w:r w:rsidR="005B2896">
        <w:rPr>
          <w:b w:val="0"/>
          <w:color w:val="404040" w:themeColor="text1" w:themeTint="BF"/>
        </w:rPr>
        <w:t xml:space="preserve">. </w:t>
      </w:r>
      <w:r w:rsidR="00020842">
        <w:rPr>
          <w:b w:val="0"/>
          <w:color w:val="404040" w:themeColor="text1" w:themeTint="BF"/>
        </w:rPr>
        <w:t>lipnja</w:t>
      </w:r>
      <w:r w:rsidR="005B2896">
        <w:rPr>
          <w:b w:val="0"/>
          <w:color w:val="404040" w:themeColor="text1" w:themeTint="BF"/>
        </w:rPr>
        <w:t xml:space="preserve"> 2018. </w:t>
      </w:r>
      <w:r w:rsidR="00020842">
        <w:rPr>
          <w:b w:val="0"/>
          <w:color w:val="404040" w:themeColor="text1" w:themeTint="BF"/>
        </w:rPr>
        <w:t>–</w:t>
      </w:r>
      <w:r w:rsidR="002024AD">
        <w:rPr>
          <w:b w:val="0"/>
          <w:color w:val="404040" w:themeColor="text1" w:themeTint="BF"/>
        </w:rPr>
        <w:t xml:space="preserve"> </w:t>
      </w:r>
      <w:r w:rsidR="002024AD">
        <w:rPr>
          <w:color w:val="404040" w:themeColor="text1" w:themeTint="BF"/>
        </w:rPr>
        <w:t xml:space="preserve">U </w:t>
      </w:r>
      <w:r w:rsidR="00047AB5">
        <w:rPr>
          <w:color w:val="404040" w:themeColor="text1" w:themeTint="BF"/>
        </w:rPr>
        <w:t xml:space="preserve">sklopu najveće svjetske </w:t>
      </w:r>
      <w:r w:rsidR="00047AB5" w:rsidRPr="00047AB5">
        <w:rPr>
          <w:color w:val="404040" w:themeColor="text1" w:themeTint="BF"/>
        </w:rPr>
        <w:t>konferencije</w:t>
      </w:r>
      <w:r w:rsidR="00047AB5">
        <w:rPr>
          <w:color w:val="404040" w:themeColor="text1" w:themeTint="BF"/>
        </w:rPr>
        <w:t xml:space="preserve"> o hidroenergiji</w:t>
      </w:r>
      <w:r w:rsidR="00047AB5" w:rsidRPr="00047AB5">
        <w:rPr>
          <w:color w:val="404040" w:themeColor="text1" w:themeTint="BF"/>
        </w:rPr>
        <w:t xml:space="preserve"> Hydro </w:t>
      </w:r>
      <w:proofErr w:type="spellStart"/>
      <w:r w:rsidR="00047AB5" w:rsidRPr="00047AB5">
        <w:rPr>
          <w:color w:val="404040" w:themeColor="text1" w:themeTint="BF"/>
        </w:rPr>
        <w:t>Vision</w:t>
      </w:r>
      <w:proofErr w:type="spellEnd"/>
      <w:r w:rsidR="00047AB5" w:rsidRPr="00047AB5">
        <w:rPr>
          <w:color w:val="404040" w:themeColor="text1" w:themeTint="BF"/>
        </w:rPr>
        <w:t xml:space="preserve"> </w:t>
      </w:r>
      <w:proofErr w:type="spellStart"/>
      <w:r w:rsidR="00047AB5" w:rsidRPr="00047AB5">
        <w:rPr>
          <w:color w:val="404040" w:themeColor="text1" w:themeTint="BF"/>
        </w:rPr>
        <w:t>International</w:t>
      </w:r>
      <w:proofErr w:type="spellEnd"/>
      <w:r w:rsidR="002024AD">
        <w:rPr>
          <w:color w:val="404040" w:themeColor="text1" w:themeTint="BF"/>
        </w:rPr>
        <w:t xml:space="preserve">, koja se u organizaciji </w:t>
      </w:r>
      <w:proofErr w:type="spellStart"/>
      <w:r w:rsidR="002024AD" w:rsidRPr="00047AB5">
        <w:rPr>
          <w:color w:val="404040" w:themeColor="text1" w:themeTint="BF"/>
        </w:rPr>
        <w:t>PennWell</w:t>
      </w:r>
      <w:proofErr w:type="spellEnd"/>
      <w:r w:rsidR="002024AD" w:rsidRPr="00047AB5">
        <w:rPr>
          <w:color w:val="404040" w:themeColor="text1" w:themeTint="BF"/>
        </w:rPr>
        <w:t>'s Hydro Group</w:t>
      </w:r>
      <w:r w:rsidR="002024AD">
        <w:rPr>
          <w:color w:val="404040" w:themeColor="text1" w:themeTint="BF"/>
        </w:rPr>
        <w:t xml:space="preserve"> održava u američkom gradu </w:t>
      </w:r>
      <w:proofErr w:type="spellStart"/>
      <w:r w:rsidR="002024AD" w:rsidRPr="00170A59">
        <w:rPr>
          <w:color w:val="404040" w:themeColor="text1" w:themeTint="BF"/>
        </w:rPr>
        <w:t>Charlotteu</w:t>
      </w:r>
      <w:proofErr w:type="spellEnd"/>
      <w:r w:rsidR="002024AD">
        <w:rPr>
          <w:color w:val="404040" w:themeColor="text1" w:themeTint="BF"/>
        </w:rPr>
        <w:t>, HEP-ovoj hidroelektrani</w:t>
      </w:r>
      <w:r w:rsidR="0015344C">
        <w:rPr>
          <w:color w:val="404040" w:themeColor="text1" w:themeTint="BF"/>
        </w:rPr>
        <w:t xml:space="preserve"> </w:t>
      </w:r>
      <w:proofErr w:type="spellStart"/>
      <w:r w:rsidR="002024AD">
        <w:rPr>
          <w:color w:val="404040" w:themeColor="text1" w:themeTint="BF"/>
        </w:rPr>
        <w:t>Miljacka</w:t>
      </w:r>
      <w:proofErr w:type="spellEnd"/>
      <w:r w:rsidR="002024AD">
        <w:rPr>
          <w:color w:val="404040" w:themeColor="text1" w:themeTint="BF"/>
        </w:rPr>
        <w:t xml:space="preserve"> dodijeljeno je jučer, </w:t>
      </w:r>
      <w:r w:rsidR="0015344C">
        <w:rPr>
          <w:color w:val="404040" w:themeColor="text1" w:themeTint="BF"/>
        </w:rPr>
        <w:t>u konkurenciji više od stotinu svjetskih energetskih objekata</w:t>
      </w:r>
      <w:r w:rsidR="002024AD">
        <w:rPr>
          <w:color w:val="404040" w:themeColor="text1" w:themeTint="BF"/>
        </w:rPr>
        <w:t>,</w:t>
      </w:r>
      <w:r w:rsidR="0015344C">
        <w:rPr>
          <w:color w:val="404040" w:themeColor="text1" w:themeTint="BF"/>
        </w:rPr>
        <w:t xml:space="preserve"> </w:t>
      </w:r>
      <w:r w:rsidR="002024AD">
        <w:rPr>
          <w:color w:val="404040" w:themeColor="text1" w:themeTint="BF"/>
        </w:rPr>
        <w:t xml:space="preserve">prestižno priznanje </w:t>
      </w:r>
      <w:r w:rsidR="002024AD" w:rsidRPr="00036BA3">
        <w:rPr>
          <w:color w:val="404040" w:themeColor="text1" w:themeTint="BF"/>
        </w:rPr>
        <w:t xml:space="preserve">Hydro </w:t>
      </w:r>
      <w:proofErr w:type="spellStart"/>
      <w:r w:rsidR="002024AD" w:rsidRPr="00036BA3">
        <w:rPr>
          <w:color w:val="404040" w:themeColor="text1" w:themeTint="BF"/>
        </w:rPr>
        <w:t>Hall</w:t>
      </w:r>
      <w:proofErr w:type="spellEnd"/>
      <w:r w:rsidR="002024AD" w:rsidRPr="00036BA3">
        <w:rPr>
          <w:color w:val="404040" w:themeColor="text1" w:themeTint="BF"/>
        </w:rPr>
        <w:t xml:space="preserve"> </w:t>
      </w:r>
      <w:proofErr w:type="spellStart"/>
      <w:r w:rsidR="002024AD" w:rsidRPr="00036BA3">
        <w:rPr>
          <w:color w:val="404040" w:themeColor="text1" w:themeTint="BF"/>
        </w:rPr>
        <w:t>of</w:t>
      </w:r>
      <w:proofErr w:type="spellEnd"/>
      <w:r w:rsidR="002024AD" w:rsidRPr="00036BA3">
        <w:rPr>
          <w:color w:val="404040" w:themeColor="text1" w:themeTint="BF"/>
        </w:rPr>
        <w:t xml:space="preserve"> Fame</w:t>
      </w:r>
      <w:r w:rsidR="002024AD">
        <w:rPr>
          <w:color w:val="404040" w:themeColor="text1" w:themeTint="BF"/>
        </w:rPr>
        <w:t>.</w:t>
      </w:r>
    </w:p>
    <w:p w:rsidR="00036BA3" w:rsidRDefault="00036BA3" w:rsidP="00C039FB">
      <w:pPr>
        <w:spacing w:line="276" w:lineRule="auto"/>
        <w:jc w:val="both"/>
        <w:rPr>
          <w:color w:val="404040" w:themeColor="text1" w:themeTint="BF"/>
        </w:rPr>
      </w:pPr>
    </w:p>
    <w:p w:rsidR="00036BA3" w:rsidRDefault="0015344C" w:rsidP="00C039FB">
      <w:pPr>
        <w:spacing w:line="276" w:lineRule="auto"/>
        <w:jc w:val="both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Projekt Hydro </w:t>
      </w:r>
      <w:proofErr w:type="spellStart"/>
      <w:r>
        <w:rPr>
          <w:b w:val="0"/>
          <w:color w:val="404040" w:themeColor="text1" w:themeTint="BF"/>
        </w:rPr>
        <w:t>Hall</w:t>
      </w:r>
      <w:proofErr w:type="spellEnd"/>
      <w:r>
        <w:rPr>
          <w:b w:val="0"/>
          <w:color w:val="404040" w:themeColor="text1" w:themeTint="BF"/>
        </w:rPr>
        <w:t xml:space="preserve"> </w:t>
      </w:r>
      <w:proofErr w:type="spellStart"/>
      <w:r>
        <w:rPr>
          <w:b w:val="0"/>
          <w:color w:val="404040" w:themeColor="text1" w:themeTint="BF"/>
        </w:rPr>
        <w:t>of</w:t>
      </w:r>
      <w:proofErr w:type="spellEnd"/>
      <w:r>
        <w:rPr>
          <w:b w:val="0"/>
          <w:color w:val="404040" w:themeColor="text1" w:themeTint="BF"/>
        </w:rPr>
        <w:t xml:space="preserve"> Fame </w:t>
      </w:r>
      <w:r w:rsidRPr="00047AB5">
        <w:rPr>
          <w:b w:val="0"/>
          <w:color w:val="404040" w:themeColor="text1" w:themeTint="BF"/>
        </w:rPr>
        <w:t>ima za cilj prepoznavanje</w:t>
      </w:r>
      <w:r>
        <w:rPr>
          <w:b w:val="0"/>
          <w:color w:val="404040" w:themeColor="text1" w:themeTint="BF"/>
        </w:rPr>
        <w:t xml:space="preserve"> izvanrednih dostignuća u </w:t>
      </w:r>
      <w:proofErr w:type="spellStart"/>
      <w:r>
        <w:rPr>
          <w:b w:val="0"/>
          <w:color w:val="404040" w:themeColor="text1" w:themeTint="BF"/>
        </w:rPr>
        <w:t>hidroenergetskom</w:t>
      </w:r>
      <w:proofErr w:type="spellEnd"/>
      <w:r>
        <w:rPr>
          <w:b w:val="0"/>
          <w:color w:val="404040" w:themeColor="text1" w:themeTint="BF"/>
        </w:rPr>
        <w:t xml:space="preserve"> </w:t>
      </w:r>
      <w:r w:rsidRPr="00047AB5">
        <w:rPr>
          <w:b w:val="0"/>
          <w:color w:val="404040" w:themeColor="text1" w:themeTint="BF"/>
        </w:rPr>
        <w:t>sektoru</w:t>
      </w:r>
      <w:r w:rsidRPr="00036BA3">
        <w:rPr>
          <w:b w:val="0"/>
          <w:color w:val="404040" w:themeColor="text1" w:themeTint="BF"/>
        </w:rPr>
        <w:t xml:space="preserve"> </w:t>
      </w:r>
      <w:r>
        <w:rPr>
          <w:b w:val="0"/>
          <w:color w:val="404040" w:themeColor="text1" w:themeTint="BF"/>
        </w:rPr>
        <w:t xml:space="preserve">te </w:t>
      </w:r>
      <w:r w:rsidR="00036BA3" w:rsidRPr="00036BA3">
        <w:rPr>
          <w:b w:val="0"/>
          <w:color w:val="404040" w:themeColor="text1" w:themeTint="BF"/>
        </w:rPr>
        <w:t xml:space="preserve">se od 1995. </w:t>
      </w:r>
      <w:r w:rsidR="00036BA3">
        <w:rPr>
          <w:b w:val="0"/>
          <w:color w:val="404040" w:themeColor="text1" w:themeTint="BF"/>
        </w:rPr>
        <w:t>jednom godišnje</w:t>
      </w:r>
      <w:r w:rsidR="00036BA3" w:rsidRPr="00036BA3">
        <w:rPr>
          <w:b w:val="0"/>
          <w:color w:val="404040" w:themeColor="text1" w:themeTint="BF"/>
        </w:rPr>
        <w:t xml:space="preserve"> dodjeljuje </w:t>
      </w:r>
      <w:r w:rsidR="00036BA3">
        <w:rPr>
          <w:b w:val="0"/>
          <w:color w:val="404040" w:themeColor="text1" w:themeTint="BF"/>
        </w:rPr>
        <w:t>izabranoj hidroelektrani koja je u rad</w:t>
      </w:r>
      <w:r>
        <w:rPr>
          <w:b w:val="0"/>
          <w:color w:val="404040" w:themeColor="text1" w:themeTint="BF"/>
        </w:rPr>
        <w:t>u dulje od 100 godina,</w:t>
      </w:r>
      <w:r w:rsidR="00036BA3">
        <w:rPr>
          <w:b w:val="0"/>
          <w:color w:val="404040" w:themeColor="text1" w:themeTint="BF"/>
        </w:rPr>
        <w:t xml:space="preserve"> </w:t>
      </w:r>
      <w:r w:rsidR="000052FD">
        <w:rPr>
          <w:b w:val="0"/>
          <w:color w:val="404040" w:themeColor="text1" w:themeTint="BF"/>
        </w:rPr>
        <w:t xml:space="preserve"> a</w:t>
      </w:r>
      <w:r w:rsidR="00036BA3">
        <w:rPr>
          <w:b w:val="0"/>
          <w:color w:val="404040" w:themeColor="text1" w:themeTint="BF"/>
        </w:rPr>
        <w:t xml:space="preserve"> zbog svojih karakteristika predstavlja važnu energetsku,</w:t>
      </w:r>
      <w:r>
        <w:rPr>
          <w:b w:val="0"/>
          <w:color w:val="404040" w:themeColor="text1" w:themeTint="BF"/>
        </w:rPr>
        <w:t xml:space="preserve"> industrijsku i kulturnu baštinu </w:t>
      </w:r>
      <w:r w:rsidR="000052FD">
        <w:rPr>
          <w:b w:val="0"/>
          <w:color w:val="404040" w:themeColor="text1" w:themeTint="BF"/>
        </w:rPr>
        <w:t xml:space="preserve"> i</w:t>
      </w:r>
      <w:r>
        <w:rPr>
          <w:b w:val="0"/>
          <w:color w:val="404040" w:themeColor="text1" w:themeTint="BF"/>
        </w:rPr>
        <w:t xml:space="preserve"> unikatnu posebnost. </w:t>
      </w:r>
    </w:p>
    <w:p w:rsidR="00047AB5" w:rsidRPr="00047AB5" w:rsidRDefault="00047AB5" w:rsidP="00C039FB">
      <w:pPr>
        <w:spacing w:line="276" w:lineRule="auto"/>
        <w:jc w:val="both"/>
        <w:rPr>
          <w:b w:val="0"/>
          <w:color w:val="404040" w:themeColor="text1" w:themeTint="BF"/>
        </w:rPr>
      </w:pPr>
    </w:p>
    <w:p w:rsidR="00020842" w:rsidRDefault="00047AB5" w:rsidP="00C039FB">
      <w:pPr>
        <w:spacing w:line="276" w:lineRule="auto"/>
        <w:jc w:val="both"/>
        <w:rPr>
          <w:b w:val="0"/>
          <w:color w:val="404040" w:themeColor="text1" w:themeTint="BF"/>
        </w:rPr>
      </w:pPr>
      <w:r w:rsidRPr="00047AB5">
        <w:rPr>
          <w:b w:val="0"/>
          <w:color w:val="404040" w:themeColor="text1" w:themeTint="BF"/>
        </w:rPr>
        <w:t>​</w:t>
      </w:r>
      <w:proofErr w:type="spellStart"/>
      <w:r w:rsidR="0015344C" w:rsidRPr="0015344C">
        <w:rPr>
          <w:b w:val="0"/>
          <w:color w:val="404040" w:themeColor="text1" w:themeTint="BF"/>
        </w:rPr>
        <w:t>Miljacka</w:t>
      </w:r>
      <w:proofErr w:type="spellEnd"/>
      <w:r w:rsidR="00724CA5">
        <w:rPr>
          <w:b w:val="0"/>
          <w:color w:val="404040" w:themeColor="text1" w:themeTint="BF"/>
        </w:rPr>
        <w:t>,</w:t>
      </w:r>
      <w:r w:rsidR="0015344C" w:rsidRPr="0015344C">
        <w:rPr>
          <w:b w:val="0"/>
          <w:color w:val="404040" w:themeColor="text1" w:themeTint="BF"/>
        </w:rPr>
        <w:t xml:space="preserve"> </w:t>
      </w:r>
      <w:r w:rsidR="000052FD">
        <w:rPr>
          <w:b w:val="0"/>
          <w:color w:val="404040" w:themeColor="text1" w:themeTint="BF"/>
        </w:rPr>
        <w:t>smještena na području</w:t>
      </w:r>
      <w:r w:rsidR="000052FD" w:rsidRPr="0015344C">
        <w:rPr>
          <w:b w:val="0"/>
          <w:color w:val="404040" w:themeColor="text1" w:themeTint="BF"/>
        </w:rPr>
        <w:t xml:space="preserve"> </w:t>
      </w:r>
      <w:r w:rsidR="000052FD">
        <w:rPr>
          <w:b w:val="0"/>
          <w:color w:val="404040" w:themeColor="text1" w:themeTint="BF"/>
        </w:rPr>
        <w:t>Nacionalnog parka</w:t>
      </w:r>
      <w:r w:rsidR="000052FD" w:rsidRPr="0015344C">
        <w:rPr>
          <w:b w:val="0"/>
          <w:color w:val="404040" w:themeColor="text1" w:themeTint="BF"/>
        </w:rPr>
        <w:t xml:space="preserve"> Krka</w:t>
      </w:r>
      <w:r w:rsidR="000052FD">
        <w:rPr>
          <w:b w:val="0"/>
          <w:color w:val="404040" w:themeColor="text1" w:themeTint="BF"/>
        </w:rPr>
        <w:t>,</w:t>
      </w:r>
      <w:r w:rsidR="0015344C" w:rsidRPr="0015344C">
        <w:rPr>
          <w:b w:val="0"/>
          <w:color w:val="404040" w:themeColor="text1" w:themeTint="BF"/>
        </w:rPr>
        <w:t xml:space="preserve"> najveća </w:t>
      </w:r>
      <w:r w:rsidR="000052FD">
        <w:rPr>
          <w:b w:val="0"/>
          <w:color w:val="404040" w:themeColor="text1" w:themeTint="BF"/>
        </w:rPr>
        <w:t xml:space="preserve">je </w:t>
      </w:r>
      <w:r w:rsidR="0015344C" w:rsidRPr="0015344C">
        <w:rPr>
          <w:b w:val="0"/>
          <w:color w:val="404040" w:themeColor="text1" w:themeTint="BF"/>
        </w:rPr>
        <w:t xml:space="preserve">hidroelektrana na rijeci Krki i jedna od najstarijih još uvijek aktivnih hidroelektrana u svijetu, koja je od 1906. do danas u neprestanom pogonu. </w:t>
      </w:r>
      <w:r w:rsidR="00020842" w:rsidRPr="00020842">
        <w:rPr>
          <w:b w:val="0"/>
          <w:color w:val="404040" w:themeColor="text1" w:themeTint="BF"/>
        </w:rPr>
        <w:t xml:space="preserve">U svojim počecima HE </w:t>
      </w:r>
      <w:proofErr w:type="spellStart"/>
      <w:r w:rsidR="00020842" w:rsidRPr="00020842">
        <w:rPr>
          <w:b w:val="0"/>
          <w:color w:val="404040" w:themeColor="text1" w:themeTint="BF"/>
        </w:rPr>
        <w:t>Miljacka</w:t>
      </w:r>
      <w:proofErr w:type="spellEnd"/>
      <w:r w:rsidR="00020842" w:rsidRPr="00020842">
        <w:rPr>
          <w:b w:val="0"/>
          <w:color w:val="404040" w:themeColor="text1" w:themeTint="BF"/>
        </w:rPr>
        <w:t xml:space="preserve"> je bila jedna od najvećih hidroelektrana u Europi (do 1910. i najsnažnija u Europi) te svojevrsno tehnološko čudo. Naime, HE </w:t>
      </w:r>
      <w:proofErr w:type="spellStart"/>
      <w:r w:rsidR="00020842" w:rsidRPr="00020842">
        <w:rPr>
          <w:b w:val="0"/>
          <w:color w:val="404040" w:themeColor="text1" w:themeTint="BF"/>
        </w:rPr>
        <w:t>Miljacka</w:t>
      </w:r>
      <w:proofErr w:type="spellEnd"/>
      <w:r w:rsidR="00020842" w:rsidRPr="00020842">
        <w:rPr>
          <w:b w:val="0"/>
          <w:color w:val="404040" w:themeColor="text1" w:themeTint="BF"/>
        </w:rPr>
        <w:t xml:space="preserve"> je tada bila jedina elektrana u Europi iz koje su generatori bili izravno, bez transformacije, spojeni na dalekovod pod naponom od čak 30.000 volti, što je zadivljujuće čak i po današnjim tehnološkim mjerilima.</w:t>
      </w:r>
      <w:r w:rsidR="0059579D">
        <w:rPr>
          <w:b w:val="0"/>
          <w:color w:val="404040" w:themeColor="text1" w:themeTint="BF"/>
        </w:rPr>
        <w:t xml:space="preserve"> </w:t>
      </w:r>
      <w:r w:rsidR="00020842" w:rsidRPr="00020842">
        <w:rPr>
          <w:b w:val="0"/>
          <w:color w:val="404040" w:themeColor="text1" w:themeTint="BF"/>
        </w:rPr>
        <w:t xml:space="preserve">Zbog specifične lokacije, cijela hidroelektrana građena je ručno, a elektrostrojarski dijelovi su dopremani iz tvornice </w:t>
      </w:r>
      <w:proofErr w:type="spellStart"/>
      <w:r w:rsidR="00020842" w:rsidRPr="00020842">
        <w:rPr>
          <w:b w:val="0"/>
          <w:color w:val="404040" w:themeColor="text1" w:themeTint="BF"/>
        </w:rPr>
        <w:t>Ganz</w:t>
      </w:r>
      <w:proofErr w:type="spellEnd"/>
      <w:r w:rsidR="00020842" w:rsidRPr="00020842">
        <w:rPr>
          <w:b w:val="0"/>
          <w:color w:val="404040" w:themeColor="text1" w:themeTint="BF"/>
        </w:rPr>
        <w:t xml:space="preserve"> u Budimpešti. Posebno je fascinantna činjenica kako je ručno prokopan čak i njen 1.620 metara dug gravitacijski tunel kojim se voda iz jezera Brljan dovodi do elektrane. </w:t>
      </w:r>
    </w:p>
    <w:p w:rsidR="0059579D" w:rsidRPr="00020842" w:rsidRDefault="0059579D" w:rsidP="00C039FB">
      <w:pPr>
        <w:spacing w:line="276" w:lineRule="auto"/>
        <w:jc w:val="both"/>
        <w:rPr>
          <w:b w:val="0"/>
          <w:color w:val="404040" w:themeColor="text1" w:themeTint="BF"/>
        </w:rPr>
      </w:pPr>
    </w:p>
    <w:p w:rsidR="00020842" w:rsidRDefault="00020842" w:rsidP="00C039FB">
      <w:pPr>
        <w:spacing w:line="276" w:lineRule="auto"/>
        <w:jc w:val="both"/>
        <w:rPr>
          <w:b w:val="0"/>
          <w:color w:val="404040" w:themeColor="text1" w:themeTint="BF"/>
        </w:rPr>
      </w:pPr>
      <w:r w:rsidRPr="00020842">
        <w:rPr>
          <w:b w:val="0"/>
          <w:color w:val="404040" w:themeColor="text1" w:themeTint="BF"/>
        </w:rPr>
        <w:t xml:space="preserve">HE </w:t>
      </w:r>
      <w:proofErr w:type="spellStart"/>
      <w:r w:rsidRPr="00020842">
        <w:rPr>
          <w:b w:val="0"/>
          <w:color w:val="404040" w:themeColor="text1" w:themeTint="BF"/>
        </w:rPr>
        <w:t>Miljacka</w:t>
      </w:r>
      <w:proofErr w:type="spellEnd"/>
      <w:r w:rsidRPr="00020842">
        <w:rPr>
          <w:b w:val="0"/>
          <w:color w:val="404040" w:themeColor="text1" w:themeTint="BF"/>
        </w:rPr>
        <w:t xml:space="preserve"> je imala izravan utjecaj na industrijalizaciju grada Šibenika i tog dijela Hrvatske.</w:t>
      </w:r>
      <w:r w:rsidR="0059579D">
        <w:rPr>
          <w:b w:val="0"/>
          <w:color w:val="404040" w:themeColor="text1" w:themeTint="BF"/>
        </w:rPr>
        <w:t xml:space="preserve"> </w:t>
      </w:r>
      <w:r w:rsidR="0059579D" w:rsidRPr="00020842">
        <w:rPr>
          <w:b w:val="0"/>
          <w:color w:val="404040" w:themeColor="text1" w:themeTint="BF"/>
        </w:rPr>
        <w:t xml:space="preserve">Iskustva stečena na HE </w:t>
      </w:r>
      <w:proofErr w:type="spellStart"/>
      <w:r w:rsidR="0059579D" w:rsidRPr="00020842">
        <w:rPr>
          <w:b w:val="0"/>
          <w:color w:val="404040" w:themeColor="text1" w:themeTint="BF"/>
        </w:rPr>
        <w:t>Miljacka</w:t>
      </w:r>
      <w:proofErr w:type="spellEnd"/>
      <w:r w:rsidR="0059579D" w:rsidRPr="00020842">
        <w:rPr>
          <w:b w:val="0"/>
          <w:color w:val="404040" w:themeColor="text1" w:themeTint="BF"/>
        </w:rPr>
        <w:t xml:space="preserve"> bila su dragocjena za razvoj elektroindustrije u Europi te su po njenim principima izgrađene brojne druge hidroelektrane u Europi.</w:t>
      </w:r>
      <w:r w:rsidR="0059579D">
        <w:rPr>
          <w:b w:val="0"/>
          <w:color w:val="404040" w:themeColor="text1" w:themeTint="BF"/>
        </w:rPr>
        <w:t xml:space="preserve"> </w:t>
      </w:r>
      <w:r w:rsidRPr="00020842">
        <w:rPr>
          <w:b w:val="0"/>
          <w:color w:val="404040" w:themeColor="text1" w:themeTint="BF"/>
        </w:rPr>
        <w:t xml:space="preserve">Danas HE </w:t>
      </w:r>
      <w:proofErr w:type="spellStart"/>
      <w:r w:rsidRPr="00020842">
        <w:rPr>
          <w:b w:val="0"/>
          <w:color w:val="404040" w:themeColor="text1" w:themeTint="BF"/>
        </w:rPr>
        <w:t>Miljacka</w:t>
      </w:r>
      <w:proofErr w:type="spellEnd"/>
      <w:r w:rsidRPr="00020842">
        <w:rPr>
          <w:b w:val="0"/>
          <w:color w:val="404040" w:themeColor="text1" w:themeTint="BF"/>
        </w:rPr>
        <w:t xml:space="preserve">, sa svoja četiri agregata ukupne snage 24 MW, prosječno godišnje proizvodi oko 80 GWh električne energije. </w:t>
      </w:r>
    </w:p>
    <w:p w:rsidR="00C039FB" w:rsidRDefault="00C039FB" w:rsidP="00C039FB">
      <w:pPr>
        <w:spacing w:line="276" w:lineRule="auto"/>
        <w:jc w:val="both"/>
        <w:rPr>
          <w:b w:val="0"/>
          <w:color w:val="404040" w:themeColor="text1" w:themeTint="BF"/>
        </w:rPr>
      </w:pPr>
    </w:p>
    <w:p w:rsidR="00C039FB" w:rsidRDefault="00C039FB" w:rsidP="00C039FB">
      <w:pPr>
        <w:spacing w:line="276" w:lineRule="auto"/>
        <w:jc w:val="both"/>
        <w:rPr>
          <w:b w:val="0"/>
          <w:color w:val="404040" w:themeColor="text1" w:themeTint="BF"/>
        </w:rPr>
      </w:pPr>
      <w:r>
        <w:rPr>
          <w:b w:val="0"/>
          <w:noProof/>
          <w:color w:val="404040" w:themeColor="text1" w:themeTint="BF"/>
          <w:lang w:eastAsia="hr-HR"/>
        </w:rPr>
        <w:lastRenderedPageBreak/>
        <w:drawing>
          <wp:inline distT="0" distB="0" distL="0" distR="0">
            <wp:extent cx="5760720" cy="3235286"/>
            <wp:effectExtent l="0" t="0" r="0" b="3810"/>
            <wp:docPr id="2" name="Picture 2" descr="C:\Users\abrezovnjacki\AppData\Local\Microsoft\Windows\Temporary Internet Files\Content.Outlook\XTOXCANB\HE_Miljacka_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Outlook\XTOXCANB\HE_Miljacka_2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9FB" w:rsidSect="009F67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38" w:rsidRDefault="00B91F38" w:rsidP="004E7467">
      <w:r>
        <w:separator/>
      </w:r>
    </w:p>
  </w:endnote>
  <w:endnote w:type="continuationSeparator" w:id="0">
    <w:p w:rsidR="00B91F38" w:rsidRDefault="00B91F38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38" w:rsidRDefault="00B91F38" w:rsidP="004E7467">
      <w:r>
        <w:separator/>
      </w:r>
    </w:p>
  </w:footnote>
  <w:footnote w:type="continuationSeparator" w:id="0">
    <w:p w:rsidR="00B91F38" w:rsidRDefault="00B91F38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052FD"/>
    <w:rsid w:val="00020842"/>
    <w:rsid w:val="00036BA3"/>
    <w:rsid w:val="00047098"/>
    <w:rsid w:val="00047AB5"/>
    <w:rsid w:val="00050338"/>
    <w:rsid w:val="000507AE"/>
    <w:rsid w:val="0005478B"/>
    <w:rsid w:val="0005511E"/>
    <w:rsid w:val="00056D4B"/>
    <w:rsid w:val="000838B3"/>
    <w:rsid w:val="000955D1"/>
    <w:rsid w:val="000E0666"/>
    <w:rsid w:val="001001FA"/>
    <w:rsid w:val="0013740E"/>
    <w:rsid w:val="001426F4"/>
    <w:rsid w:val="0015344C"/>
    <w:rsid w:val="00156FCA"/>
    <w:rsid w:val="00170A59"/>
    <w:rsid w:val="00172D03"/>
    <w:rsid w:val="00176EE4"/>
    <w:rsid w:val="00180D35"/>
    <w:rsid w:val="001A27A7"/>
    <w:rsid w:val="001A79BD"/>
    <w:rsid w:val="001B78D8"/>
    <w:rsid w:val="001C1B1E"/>
    <w:rsid w:val="001E5164"/>
    <w:rsid w:val="002024AD"/>
    <w:rsid w:val="00227604"/>
    <w:rsid w:val="002353B2"/>
    <w:rsid w:val="00236C79"/>
    <w:rsid w:val="00274E25"/>
    <w:rsid w:val="00277934"/>
    <w:rsid w:val="002B474E"/>
    <w:rsid w:val="002B4890"/>
    <w:rsid w:val="002C1A41"/>
    <w:rsid w:val="002D115D"/>
    <w:rsid w:val="002E2E77"/>
    <w:rsid w:val="00325CED"/>
    <w:rsid w:val="00326800"/>
    <w:rsid w:val="00330DB0"/>
    <w:rsid w:val="0035222F"/>
    <w:rsid w:val="003657FB"/>
    <w:rsid w:val="00391720"/>
    <w:rsid w:val="003948E3"/>
    <w:rsid w:val="00395272"/>
    <w:rsid w:val="003B16F1"/>
    <w:rsid w:val="003C4B0D"/>
    <w:rsid w:val="003F2564"/>
    <w:rsid w:val="00424D08"/>
    <w:rsid w:val="0043446F"/>
    <w:rsid w:val="00463701"/>
    <w:rsid w:val="00465D96"/>
    <w:rsid w:val="004A35AF"/>
    <w:rsid w:val="004C3BFC"/>
    <w:rsid w:val="004D4674"/>
    <w:rsid w:val="004D704D"/>
    <w:rsid w:val="004E7467"/>
    <w:rsid w:val="005424E7"/>
    <w:rsid w:val="00561C77"/>
    <w:rsid w:val="0058300E"/>
    <w:rsid w:val="00584FEA"/>
    <w:rsid w:val="0059579D"/>
    <w:rsid w:val="005A386E"/>
    <w:rsid w:val="005B2896"/>
    <w:rsid w:val="005C5EBE"/>
    <w:rsid w:val="005D5695"/>
    <w:rsid w:val="005E1AB5"/>
    <w:rsid w:val="006164B7"/>
    <w:rsid w:val="006244E6"/>
    <w:rsid w:val="006368F5"/>
    <w:rsid w:val="00692623"/>
    <w:rsid w:val="006955F9"/>
    <w:rsid w:val="006A2008"/>
    <w:rsid w:val="006F78E8"/>
    <w:rsid w:val="007167A5"/>
    <w:rsid w:val="00724CA5"/>
    <w:rsid w:val="00725739"/>
    <w:rsid w:val="0073131E"/>
    <w:rsid w:val="00736250"/>
    <w:rsid w:val="00750A9E"/>
    <w:rsid w:val="007D5DD9"/>
    <w:rsid w:val="007D5F7D"/>
    <w:rsid w:val="008229BA"/>
    <w:rsid w:val="0082775D"/>
    <w:rsid w:val="00860D1C"/>
    <w:rsid w:val="008928A5"/>
    <w:rsid w:val="008A50D3"/>
    <w:rsid w:val="008A736D"/>
    <w:rsid w:val="008C7383"/>
    <w:rsid w:val="00910BB5"/>
    <w:rsid w:val="00926AC2"/>
    <w:rsid w:val="00937D10"/>
    <w:rsid w:val="009B1582"/>
    <w:rsid w:val="009B4AA0"/>
    <w:rsid w:val="009E5942"/>
    <w:rsid w:val="009F67FD"/>
    <w:rsid w:val="00A327FA"/>
    <w:rsid w:val="00A5587F"/>
    <w:rsid w:val="00A62C13"/>
    <w:rsid w:val="00A819F8"/>
    <w:rsid w:val="00A84CD2"/>
    <w:rsid w:val="00AA1B5D"/>
    <w:rsid w:val="00AE0D1C"/>
    <w:rsid w:val="00B44F2D"/>
    <w:rsid w:val="00B8694C"/>
    <w:rsid w:val="00B90635"/>
    <w:rsid w:val="00B91F38"/>
    <w:rsid w:val="00BB26BC"/>
    <w:rsid w:val="00BD509B"/>
    <w:rsid w:val="00BE1A4A"/>
    <w:rsid w:val="00BF01C4"/>
    <w:rsid w:val="00BF1AA6"/>
    <w:rsid w:val="00BF38B8"/>
    <w:rsid w:val="00C039FB"/>
    <w:rsid w:val="00C75C62"/>
    <w:rsid w:val="00C84A8E"/>
    <w:rsid w:val="00CA619D"/>
    <w:rsid w:val="00CB42D2"/>
    <w:rsid w:val="00CE0671"/>
    <w:rsid w:val="00CF6866"/>
    <w:rsid w:val="00D17645"/>
    <w:rsid w:val="00D27117"/>
    <w:rsid w:val="00D27732"/>
    <w:rsid w:val="00D277C5"/>
    <w:rsid w:val="00D44599"/>
    <w:rsid w:val="00D76BE0"/>
    <w:rsid w:val="00DB11E7"/>
    <w:rsid w:val="00DC6A83"/>
    <w:rsid w:val="00E12038"/>
    <w:rsid w:val="00E1658C"/>
    <w:rsid w:val="00E56C08"/>
    <w:rsid w:val="00E57A0C"/>
    <w:rsid w:val="00E711A3"/>
    <w:rsid w:val="00E95B78"/>
    <w:rsid w:val="00EC43C2"/>
    <w:rsid w:val="00EC6E89"/>
    <w:rsid w:val="00EE2A6A"/>
    <w:rsid w:val="00F15246"/>
    <w:rsid w:val="00F41591"/>
    <w:rsid w:val="00F41F30"/>
    <w:rsid w:val="00F759C9"/>
    <w:rsid w:val="00FB0ABD"/>
    <w:rsid w:val="00FB71A7"/>
    <w:rsid w:val="00FC5F79"/>
    <w:rsid w:val="00FE1512"/>
    <w:rsid w:val="00FE1D4D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33BB-D41C-43CB-8A02-2629BBA9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2016-08-03T13:02:00Z</cp:lastPrinted>
  <dcterms:created xsi:type="dcterms:W3CDTF">2018-06-27T14:21:00Z</dcterms:created>
  <dcterms:modified xsi:type="dcterms:W3CDTF">2018-06-27T14:21:00Z</dcterms:modified>
</cp:coreProperties>
</file>